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2588" w14:textId="77777777" w:rsidR="00B075CC" w:rsidRDefault="00B075CC">
      <w:pPr>
        <w:tabs>
          <w:tab w:val="left" w:pos="284"/>
          <w:tab w:val="left" w:pos="2552"/>
        </w:tabs>
        <w:spacing w:line="320" w:lineRule="exact"/>
        <w:ind w:left="284" w:hanging="284"/>
        <w:jc w:val="center"/>
        <w:rPr>
          <w:b/>
          <w:bCs/>
          <w:sz w:val="40"/>
          <w:szCs w:val="40"/>
        </w:rPr>
      </w:pPr>
    </w:p>
    <w:p w14:paraId="16C6DA54" w14:textId="77777777" w:rsidR="00B075CC" w:rsidRDefault="00B075CC">
      <w:pPr>
        <w:tabs>
          <w:tab w:val="left" w:pos="284"/>
          <w:tab w:val="left" w:pos="2552"/>
        </w:tabs>
        <w:ind w:left="284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 xml:space="preserve">RRÊTÉ PORTANT </w:t>
      </w:r>
      <w:r>
        <w:rPr>
          <w:b/>
          <w:bCs/>
          <w:sz w:val="40"/>
          <w:szCs w:val="40"/>
        </w:rPr>
        <w:t>B</w:t>
      </w:r>
      <w:r>
        <w:rPr>
          <w:b/>
          <w:bCs/>
          <w:sz w:val="28"/>
          <w:szCs w:val="28"/>
        </w:rPr>
        <w:t>LÂME</w:t>
      </w:r>
    </w:p>
    <w:p w14:paraId="65B28F2C" w14:textId="77777777" w:rsidR="00B075CC" w:rsidRDefault="00B075CC">
      <w:pPr>
        <w:tabs>
          <w:tab w:val="left" w:pos="284"/>
          <w:tab w:val="left" w:pos="2552"/>
        </w:tabs>
        <w:spacing w:line="240" w:lineRule="exact"/>
        <w:ind w:left="284" w:hanging="284"/>
        <w:jc w:val="center"/>
        <w:rPr>
          <w:b/>
          <w:bCs/>
        </w:rPr>
      </w:pPr>
    </w:p>
    <w:p w14:paraId="0E2B6FD7" w14:textId="77777777" w:rsidR="00B075CC" w:rsidRDefault="00B075CC">
      <w:pPr>
        <w:spacing w:before="80" w:line="320" w:lineRule="exact"/>
        <w:ind w:firstLine="142"/>
        <w:jc w:val="center"/>
        <w:rPr>
          <w:b/>
          <w:bCs/>
        </w:rPr>
      </w:pPr>
      <w:r>
        <w:rPr>
          <w:b/>
          <w:bCs/>
          <w:sz w:val="18"/>
          <w:szCs w:val="18"/>
        </w:rPr>
        <w:t>DE Mr(Mme</w:t>
      </w:r>
      <w:r>
        <w:rPr>
          <w:sz w:val="18"/>
          <w:szCs w:val="18"/>
        </w:rPr>
        <w:t>)</w:t>
      </w:r>
      <w:r>
        <w:t xml:space="preserve"> ...................................................................................</w:t>
      </w:r>
    </w:p>
    <w:p w14:paraId="336E5150" w14:textId="77777777" w:rsidR="00B075CC" w:rsidRDefault="00B075CC">
      <w:pPr>
        <w:spacing w:line="160" w:lineRule="exact"/>
        <w:ind w:firstLine="142"/>
        <w:jc w:val="center"/>
        <w:rPr>
          <w:b/>
          <w:bCs/>
          <w:sz w:val="18"/>
          <w:szCs w:val="18"/>
        </w:rPr>
      </w:pPr>
    </w:p>
    <w:p w14:paraId="2A324B79" w14:textId="77777777" w:rsidR="00B075CC" w:rsidRDefault="00B075CC">
      <w:pPr>
        <w:spacing w:before="80"/>
        <w:ind w:firstLine="142"/>
        <w:jc w:val="center"/>
      </w:pPr>
      <w:r>
        <w:rPr>
          <w:b/>
          <w:bCs/>
          <w:sz w:val="18"/>
          <w:szCs w:val="18"/>
        </w:rPr>
        <w:t>DANS LE GRADE DE</w:t>
      </w:r>
      <w:r>
        <w:rPr>
          <w:b/>
          <w:bCs/>
        </w:rPr>
        <w:t xml:space="preserve"> </w:t>
      </w:r>
      <w:r>
        <w:t>.....................................................................</w:t>
      </w:r>
    </w:p>
    <w:p w14:paraId="66861987" w14:textId="77777777" w:rsidR="00B075CC" w:rsidRDefault="00B075CC">
      <w:pPr>
        <w:spacing w:before="80" w:line="240" w:lineRule="exact"/>
        <w:ind w:firstLine="2835"/>
      </w:pPr>
      <w:r>
        <w:rPr>
          <w:i/>
          <w:iCs/>
        </w:rPr>
        <w:t>(ou si - de 17h30)</w:t>
      </w:r>
    </w:p>
    <w:p w14:paraId="418E2F34" w14:textId="77777777" w:rsidR="00B075CC" w:rsidRDefault="00B075CC">
      <w:pPr>
        <w:spacing w:line="240" w:lineRule="exact"/>
        <w:ind w:firstLine="142"/>
        <w:jc w:val="center"/>
      </w:pPr>
      <w:r>
        <w:rPr>
          <w:b/>
          <w:bCs/>
          <w:sz w:val="18"/>
          <w:szCs w:val="18"/>
        </w:rPr>
        <w:t>DANS L'EMPLOI DE</w:t>
      </w:r>
      <w:r>
        <w:rPr>
          <w:b/>
          <w:bCs/>
        </w:rPr>
        <w:t xml:space="preserve"> </w:t>
      </w:r>
      <w:r>
        <w:t>.....................................................................</w:t>
      </w:r>
    </w:p>
    <w:p w14:paraId="06B5AB98" w14:textId="77777777" w:rsidR="00B075CC" w:rsidRDefault="00B075CC">
      <w:pPr>
        <w:spacing w:line="240" w:lineRule="exact"/>
        <w:ind w:firstLine="142"/>
      </w:pPr>
    </w:p>
    <w:p w14:paraId="0284A78F" w14:textId="77777777" w:rsidR="00B075CC" w:rsidRDefault="00B075CC">
      <w:pPr>
        <w:tabs>
          <w:tab w:val="left" w:pos="2268"/>
          <w:tab w:val="left" w:pos="2552"/>
        </w:tabs>
        <w:spacing w:line="240" w:lineRule="exact"/>
        <w:ind w:left="567"/>
      </w:pPr>
    </w:p>
    <w:p w14:paraId="361CDB69" w14:textId="77777777" w:rsidR="00B075CC" w:rsidRDefault="00B075CC">
      <w:pPr>
        <w:tabs>
          <w:tab w:val="left" w:pos="2268"/>
          <w:tab w:val="left" w:pos="2552"/>
          <w:tab w:val="left" w:pos="10632"/>
        </w:tabs>
        <w:spacing w:line="240" w:lineRule="exact"/>
        <w:ind w:left="567" w:right="714"/>
        <w:jc w:val="both"/>
      </w:pPr>
      <w:r>
        <w:t>Le Maire (ou le Président) de .......................................................................................................................</w:t>
      </w:r>
    </w:p>
    <w:p w14:paraId="0C1A2969" w14:textId="77777777" w:rsidR="00B075CC" w:rsidRDefault="00B075CC">
      <w:pPr>
        <w:tabs>
          <w:tab w:val="left" w:pos="2268"/>
          <w:tab w:val="left" w:pos="2552"/>
          <w:tab w:val="left" w:pos="10632"/>
        </w:tabs>
        <w:spacing w:line="240" w:lineRule="exact"/>
        <w:ind w:left="567" w:right="714"/>
        <w:jc w:val="both"/>
      </w:pPr>
    </w:p>
    <w:p w14:paraId="62B35897" w14:textId="77777777" w:rsidR="00B075CC" w:rsidRDefault="00B075CC">
      <w:pPr>
        <w:tabs>
          <w:tab w:val="left" w:pos="2268"/>
          <w:tab w:val="left" w:pos="2552"/>
          <w:tab w:val="left" w:pos="10632"/>
        </w:tabs>
        <w:spacing w:line="240" w:lineRule="exact"/>
        <w:ind w:left="567" w:right="714"/>
        <w:jc w:val="both"/>
      </w:pPr>
    </w:p>
    <w:p w14:paraId="155A8295" w14:textId="77777777" w:rsidR="00B075CC" w:rsidRDefault="00B075CC" w:rsidP="008D59A8">
      <w:pPr>
        <w:tabs>
          <w:tab w:val="left" w:pos="2268"/>
          <w:tab w:val="left" w:pos="2552"/>
          <w:tab w:val="left" w:pos="10632"/>
        </w:tabs>
        <w:spacing w:after="100" w:line="220" w:lineRule="exact"/>
        <w:ind w:left="851" w:right="714"/>
        <w:jc w:val="both"/>
      </w:pPr>
      <w:r>
        <w:t xml:space="preserve">Vu </w:t>
      </w:r>
      <w:r w:rsidR="008D59A8">
        <w:t>le code général de la fonction publique,</w:t>
      </w:r>
    </w:p>
    <w:p w14:paraId="4C504CEB" w14:textId="77777777" w:rsidR="00B075CC" w:rsidRDefault="00B075CC">
      <w:pPr>
        <w:tabs>
          <w:tab w:val="left" w:pos="2268"/>
          <w:tab w:val="left" w:pos="2552"/>
          <w:tab w:val="left" w:pos="3969"/>
          <w:tab w:val="left" w:pos="10632"/>
        </w:tabs>
        <w:spacing w:after="100" w:line="220" w:lineRule="exact"/>
        <w:ind w:left="851" w:right="714"/>
        <w:jc w:val="both"/>
      </w:pPr>
      <w:r>
        <w:t>Vu le décret n° 89-677 du 18 septembre 1989 modifié, relatif à la procédure disciplinaire applicable aux fonctionnaires territoriaux,</w:t>
      </w:r>
    </w:p>
    <w:p w14:paraId="3FA3B574" w14:textId="77777777" w:rsidR="00B075CC" w:rsidRDefault="00B075CC">
      <w:pPr>
        <w:tabs>
          <w:tab w:val="left" w:pos="2268"/>
          <w:tab w:val="left" w:pos="2552"/>
          <w:tab w:val="left" w:pos="3969"/>
          <w:tab w:val="left" w:pos="10632"/>
        </w:tabs>
        <w:spacing w:after="100" w:line="220" w:lineRule="exact"/>
        <w:ind w:left="851" w:right="714"/>
        <w:jc w:val="both"/>
      </w:pPr>
      <w:r>
        <w:t>Considérant qu'il est reproché à  M</w:t>
      </w:r>
      <w:r w:rsidR="008D59A8">
        <w:t>.</w:t>
      </w:r>
      <w:r>
        <w:t>(Mme) .................................................................................... d'avoir manqué à l'obligation de ...............................................................................................,</w:t>
      </w:r>
    </w:p>
    <w:p w14:paraId="0674F411" w14:textId="77777777" w:rsidR="00B075CC" w:rsidRDefault="00B075CC">
      <w:pPr>
        <w:tabs>
          <w:tab w:val="left" w:pos="2268"/>
          <w:tab w:val="left" w:pos="2552"/>
          <w:tab w:val="left" w:pos="3969"/>
          <w:tab w:val="left" w:pos="10632"/>
        </w:tabs>
        <w:spacing w:after="100" w:line="220" w:lineRule="exact"/>
        <w:ind w:left="851" w:right="714"/>
        <w:jc w:val="both"/>
      </w:pPr>
      <w:r>
        <w:rPr>
          <w:b/>
          <w:bCs/>
        </w:rPr>
        <w:t>OU</w:t>
      </w:r>
    </w:p>
    <w:p w14:paraId="4FC3EA3F" w14:textId="77777777" w:rsidR="00B075CC" w:rsidRDefault="00B075CC">
      <w:pPr>
        <w:tabs>
          <w:tab w:val="left" w:pos="2268"/>
          <w:tab w:val="left" w:pos="2552"/>
          <w:tab w:val="left" w:pos="3969"/>
          <w:tab w:val="left" w:pos="10632"/>
        </w:tabs>
        <w:spacing w:after="100" w:line="220" w:lineRule="exact"/>
        <w:ind w:left="851" w:right="714"/>
        <w:jc w:val="both"/>
      </w:pPr>
      <w:r>
        <w:t>d'avoir commis telle faute ..........................................................................................., (description motivée des faits),</w:t>
      </w:r>
    </w:p>
    <w:p w14:paraId="29FE43F6" w14:textId="77777777" w:rsidR="00B075CC" w:rsidRDefault="00B075CC">
      <w:pPr>
        <w:tabs>
          <w:tab w:val="left" w:pos="2268"/>
          <w:tab w:val="left" w:pos="2552"/>
          <w:tab w:val="left" w:pos="3969"/>
          <w:tab w:val="left" w:pos="9923"/>
        </w:tabs>
        <w:spacing w:after="100" w:line="220" w:lineRule="exact"/>
        <w:ind w:left="851" w:right="992"/>
        <w:jc w:val="both"/>
      </w:pPr>
      <w:r>
        <w:t>Considérant que M</w:t>
      </w:r>
      <w:r w:rsidR="008D59A8">
        <w:t>.</w:t>
      </w:r>
      <w:r>
        <w:t>(Mme) ........................................................................... a été informé(e) par lettre en date du ………………….…… de son droit à communication de son dossier, avec l'assistance, le cas échéant, de défenseurs de son choix,</w:t>
      </w:r>
    </w:p>
    <w:p w14:paraId="1A81FC60" w14:textId="77777777" w:rsidR="00B075CC" w:rsidRDefault="00B075CC">
      <w:pPr>
        <w:tabs>
          <w:tab w:val="left" w:pos="2268"/>
          <w:tab w:val="left" w:pos="2552"/>
          <w:tab w:val="left" w:pos="3969"/>
          <w:tab w:val="left" w:pos="10773"/>
        </w:tabs>
        <w:spacing w:line="240" w:lineRule="exact"/>
        <w:ind w:left="851" w:right="714"/>
        <w:jc w:val="both"/>
      </w:pPr>
      <w:r>
        <w:t>(</w:t>
      </w:r>
      <w:r>
        <w:rPr>
          <w:b/>
          <w:bCs/>
          <w:i/>
          <w:iCs/>
        </w:rPr>
        <w:t>Facultatif</w:t>
      </w:r>
      <w:r>
        <w:t>)</w:t>
      </w:r>
    </w:p>
    <w:p w14:paraId="07BBB7B6" w14:textId="77777777" w:rsidR="00B075CC" w:rsidRDefault="00B075CC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992"/>
        <w:jc w:val="both"/>
      </w:pPr>
      <w:r>
        <w:t>Considérant que M</w:t>
      </w:r>
      <w:r w:rsidR="008D59A8">
        <w:t>.</w:t>
      </w:r>
      <w:r>
        <w:t>(Mme) ........................................................................... a pris connaissance de son dossier,</w:t>
      </w:r>
    </w:p>
    <w:p w14:paraId="47836382" w14:textId="77777777" w:rsidR="00B075CC" w:rsidRDefault="00B075CC">
      <w:pPr>
        <w:tabs>
          <w:tab w:val="left" w:pos="2268"/>
          <w:tab w:val="left" w:pos="2552"/>
        </w:tabs>
        <w:spacing w:after="100" w:line="220" w:lineRule="exact"/>
        <w:ind w:left="851" w:right="709"/>
        <w:jc w:val="both"/>
      </w:pPr>
    </w:p>
    <w:p w14:paraId="168D5A61" w14:textId="77777777" w:rsidR="00B075CC" w:rsidRDefault="00B075CC">
      <w:pPr>
        <w:tabs>
          <w:tab w:val="left" w:pos="2268"/>
          <w:tab w:val="left" w:pos="2552"/>
        </w:tabs>
        <w:ind w:left="284" w:hanging="284"/>
        <w:jc w:val="center"/>
      </w:pP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>RRÊTE</w:t>
      </w:r>
    </w:p>
    <w:p w14:paraId="47D10125" w14:textId="77777777" w:rsidR="00B075CC" w:rsidRDefault="00B075CC">
      <w:pPr>
        <w:tabs>
          <w:tab w:val="left" w:pos="2268"/>
          <w:tab w:val="left" w:pos="2552"/>
        </w:tabs>
        <w:spacing w:line="240" w:lineRule="exact"/>
        <w:ind w:left="851" w:right="708"/>
      </w:pPr>
    </w:p>
    <w:p w14:paraId="3825D457" w14:textId="77777777" w:rsidR="00B075CC" w:rsidRDefault="00B075CC">
      <w:pPr>
        <w:tabs>
          <w:tab w:val="left" w:pos="2268"/>
          <w:tab w:val="left" w:pos="2552"/>
        </w:tabs>
        <w:spacing w:line="240" w:lineRule="exact"/>
        <w:ind w:left="851" w:right="708"/>
      </w:pPr>
    </w:p>
    <w:p w14:paraId="1E4FD6AA" w14:textId="77777777" w:rsidR="00B075CC" w:rsidRDefault="00B075CC">
      <w:pPr>
        <w:tabs>
          <w:tab w:val="left" w:pos="2268"/>
          <w:tab w:val="left" w:pos="2552"/>
        </w:tabs>
        <w:spacing w:after="40" w:line="240" w:lineRule="exact"/>
        <w:ind w:left="1276" w:right="1281"/>
        <w:jc w:val="both"/>
      </w:pPr>
      <w:r>
        <w:rPr>
          <w:b/>
          <w:bCs/>
          <w:u w:val="single"/>
        </w:rPr>
        <w:t>Article 1</w:t>
      </w:r>
      <w:r>
        <w:rPr>
          <w:b/>
          <w:bCs/>
        </w:rPr>
        <w:t xml:space="preserve"> :</w:t>
      </w:r>
    </w:p>
    <w:p w14:paraId="77EAEF0D" w14:textId="77777777" w:rsidR="00B075CC" w:rsidRDefault="00B075CC">
      <w:pPr>
        <w:tabs>
          <w:tab w:val="left" w:pos="2268"/>
          <w:tab w:val="left" w:pos="2552"/>
          <w:tab w:val="left" w:pos="3969"/>
        </w:tabs>
        <w:spacing w:line="220" w:lineRule="exact"/>
        <w:ind w:left="1276" w:right="1281"/>
        <w:jc w:val="both"/>
        <w:rPr>
          <w:sz w:val="16"/>
          <w:szCs w:val="16"/>
        </w:rPr>
      </w:pPr>
      <w:r>
        <w:rPr>
          <w:sz w:val="16"/>
          <w:szCs w:val="16"/>
        </w:rPr>
        <w:t>Un blâme est infligé à M</w:t>
      </w:r>
      <w:r w:rsidR="008D59A8">
        <w:rPr>
          <w:sz w:val="16"/>
          <w:szCs w:val="16"/>
        </w:rPr>
        <w:t>.</w:t>
      </w:r>
      <w:r>
        <w:rPr>
          <w:sz w:val="16"/>
          <w:szCs w:val="16"/>
        </w:rPr>
        <w:t xml:space="preserve">(Mme) </w:t>
      </w:r>
      <w:r>
        <w:rPr>
          <w:spacing w:val="-4"/>
          <w:sz w:val="16"/>
          <w:szCs w:val="16"/>
        </w:rPr>
        <w:t>...……..........................................................,</w:t>
      </w:r>
      <w:r>
        <w:rPr>
          <w:sz w:val="16"/>
          <w:szCs w:val="16"/>
        </w:rPr>
        <w:t xml:space="preserve"> (nom de jeune fille) </w:t>
      </w:r>
      <w:r>
        <w:rPr>
          <w:spacing w:val="-4"/>
          <w:sz w:val="16"/>
          <w:szCs w:val="16"/>
        </w:rPr>
        <w:t>.............................................................,</w:t>
      </w:r>
      <w:r>
        <w:rPr>
          <w:sz w:val="16"/>
          <w:szCs w:val="16"/>
        </w:rPr>
        <w:t xml:space="preserve"> en qualité de titulaire au grade de ou dans l'emploi de ....................................................................................., à compter du ...................................,</w:t>
      </w:r>
    </w:p>
    <w:p w14:paraId="0AE1C7E0" w14:textId="77777777" w:rsidR="00B075CC" w:rsidRDefault="00B075CC">
      <w:pPr>
        <w:tabs>
          <w:tab w:val="left" w:pos="2268"/>
          <w:tab w:val="left" w:pos="2552"/>
          <w:tab w:val="left" w:pos="3969"/>
        </w:tabs>
        <w:spacing w:line="220" w:lineRule="exact"/>
        <w:ind w:left="1276" w:right="1281"/>
        <w:jc w:val="both"/>
        <w:rPr>
          <w:sz w:val="16"/>
          <w:szCs w:val="16"/>
        </w:rPr>
      </w:pPr>
    </w:p>
    <w:p w14:paraId="12BDA37C" w14:textId="77777777" w:rsidR="00B075CC" w:rsidRDefault="00B075CC">
      <w:pPr>
        <w:tabs>
          <w:tab w:val="left" w:pos="2268"/>
          <w:tab w:val="left" w:pos="2552"/>
        </w:tabs>
        <w:spacing w:after="40" w:line="240" w:lineRule="exact"/>
        <w:ind w:left="1276" w:right="1281"/>
        <w:jc w:val="both"/>
      </w:pPr>
      <w:r>
        <w:rPr>
          <w:b/>
          <w:bCs/>
          <w:u w:val="single"/>
        </w:rPr>
        <w:t>Article 2</w:t>
      </w:r>
      <w:r>
        <w:rPr>
          <w:b/>
          <w:bCs/>
        </w:rPr>
        <w:t xml:space="preserve"> :</w:t>
      </w:r>
    </w:p>
    <w:p w14:paraId="10358DFD" w14:textId="77777777" w:rsidR="00B075CC" w:rsidRDefault="00B075CC">
      <w:pPr>
        <w:tabs>
          <w:tab w:val="left" w:pos="2268"/>
          <w:tab w:val="left" w:pos="2552"/>
        </w:tabs>
        <w:spacing w:line="200" w:lineRule="exact"/>
        <w:ind w:left="1276" w:right="1281"/>
        <w:jc w:val="both"/>
        <w:rPr>
          <w:spacing w:val="-4"/>
          <w:sz w:val="16"/>
          <w:szCs w:val="16"/>
        </w:rPr>
      </w:pPr>
      <w:r>
        <w:rPr>
          <w:sz w:val="16"/>
          <w:szCs w:val="16"/>
        </w:rPr>
        <w:t>Le blâme est inscrit au dossier de l'intéressé(e). Il sera effacé automatiquement au bout de trois ans si aucune sanction n'est intervenue durant cette période.</w:t>
      </w:r>
    </w:p>
    <w:p w14:paraId="7194D064" w14:textId="77777777" w:rsidR="00B075CC" w:rsidRDefault="00B075CC">
      <w:pPr>
        <w:tabs>
          <w:tab w:val="left" w:pos="2268"/>
          <w:tab w:val="left" w:pos="2552"/>
        </w:tabs>
        <w:spacing w:line="200" w:lineRule="exact"/>
        <w:ind w:left="1276" w:right="1281"/>
        <w:jc w:val="both"/>
        <w:rPr>
          <w:sz w:val="16"/>
          <w:szCs w:val="16"/>
        </w:rPr>
      </w:pPr>
    </w:p>
    <w:p w14:paraId="750B6FFB" w14:textId="77777777" w:rsidR="00B075CC" w:rsidRDefault="00B075CC">
      <w:pPr>
        <w:tabs>
          <w:tab w:val="left" w:pos="2268"/>
          <w:tab w:val="left" w:pos="2552"/>
        </w:tabs>
        <w:spacing w:after="40" w:line="240" w:lineRule="exact"/>
        <w:ind w:left="1276" w:right="1281"/>
        <w:jc w:val="both"/>
      </w:pPr>
      <w:r>
        <w:rPr>
          <w:b/>
          <w:bCs/>
          <w:u w:val="single"/>
        </w:rPr>
        <w:t>Article 3</w:t>
      </w:r>
      <w:r>
        <w:rPr>
          <w:b/>
          <w:bCs/>
        </w:rPr>
        <w:t xml:space="preserve"> :</w:t>
      </w:r>
    </w:p>
    <w:p w14:paraId="52D3E080" w14:textId="77777777" w:rsidR="00B075CC" w:rsidRDefault="00B075CC">
      <w:pPr>
        <w:tabs>
          <w:tab w:val="left" w:pos="2268"/>
          <w:tab w:val="left" w:pos="2552"/>
        </w:tabs>
        <w:spacing w:line="240" w:lineRule="exact"/>
        <w:ind w:left="1276" w:right="1281"/>
        <w:jc w:val="both"/>
        <w:rPr>
          <w:sz w:val="16"/>
          <w:szCs w:val="16"/>
        </w:rPr>
      </w:pPr>
      <w:r>
        <w:rPr>
          <w:sz w:val="16"/>
          <w:szCs w:val="16"/>
        </w:rPr>
        <w:t>Le Directeur Général</w:t>
      </w:r>
      <w:r w:rsidR="008D59A8">
        <w:rPr>
          <w:sz w:val="16"/>
          <w:szCs w:val="16"/>
        </w:rPr>
        <w:t xml:space="preserve"> </w:t>
      </w:r>
      <w:r>
        <w:rPr>
          <w:sz w:val="16"/>
          <w:szCs w:val="16"/>
        </w:rPr>
        <w:t>est chargé de l'exécution du présent arrêté qui sera :</w:t>
      </w:r>
    </w:p>
    <w:p w14:paraId="25587321" w14:textId="77777777" w:rsidR="00B075CC" w:rsidRDefault="00B075CC">
      <w:pPr>
        <w:tabs>
          <w:tab w:val="left" w:pos="2268"/>
          <w:tab w:val="left" w:pos="5670"/>
        </w:tabs>
        <w:spacing w:line="200" w:lineRule="exact"/>
        <w:ind w:left="1276" w:right="1281" w:firstLine="709"/>
        <w:jc w:val="both"/>
        <w:rPr>
          <w:sz w:val="16"/>
          <w:szCs w:val="16"/>
        </w:rPr>
      </w:pPr>
      <w:r>
        <w:rPr>
          <w:sz w:val="16"/>
          <w:szCs w:val="16"/>
        </w:rPr>
        <w:t>- Notifié à l'intéressé(e).</w:t>
      </w:r>
    </w:p>
    <w:p w14:paraId="4D4590A7" w14:textId="77777777" w:rsidR="00B075CC" w:rsidRDefault="00B075CC">
      <w:pPr>
        <w:tabs>
          <w:tab w:val="left" w:pos="2268"/>
          <w:tab w:val="left" w:pos="5670"/>
        </w:tabs>
        <w:spacing w:line="220" w:lineRule="exact"/>
        <w:ind w:left="1276" w:right="1281" w:firstLine="709"/>
        <w:jc w:val="both"/>
        <w:rPr>
          <w:sz w:val="16"/>
          <w:szCs w:val="16"/>
        </w:rPr>
      </w:pPr>
    </w:p>
    <w:p w14:paraId="00CB4471" w14:textId="77777777" w:rsidR="00B075CC" w:rsidRDefault="00B075CC">
      <w:pPr>
        <w:tabs>
          <w:tab w:val="left" w:pos="2268"/>
          <w:tab w:val="left" w:pos="5670"/>
        </w:tabs>
        <w:spacing w:after="40" w:line="220" w:lineRule="exact"/>
        <w:ind w:left="1276" w:right="1281" w:firstLine="709"/>
        <w:jc w:val="both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Ampliation adressée au</w:t>
      </w:r>
      <w:r>
        <w:rPr>
          <w:sz w:val="16"/>
          <w:szCs w:val="16"/>
        </w:rPr>
        <w:t xml:space="preserve"> :</w:t>
      </w:r>
    </w:p>
    <w:p w14:paraId="110D5A80" w14:textId="77777777" w:rsidR="00B075CC" w:rsidRDefault="00B075CC">
      <w:pPr>
        <w:tabs>
          <w:tab w:val="left" w:pos="2268"/>
          <w:tab w:val="left" w:pos="5670"/>
        </w:tabs>
        <w:spacing w:line="200" w:lineRule="exact"/>
        <w:ind w:left="1276" w:right="1281" w:firstLine="709"/>
        <w:jc w:val="both"/>
        <w:rPr>
          <w:sz w:val="16"/>
          <w:szCs w:val="16"/>
        </w:rPr>
      </w:pPr>
      <w:r>
        <w:rPr>
          <w:sz w:val="16"/>
          <w:szCs w:val="16"/>
        </w:rPr>
        <w:t>- Président du Centre de Gestion</w:t>
      </w:r>
    </w:p>
    <w:p w14:paraId="4855A3DD" w14:textId="77777777" w:rsidR="00B075CC" w:rsidRDefault="00B075CC">
      <w:pPr>
        <w:tabs>
          <w:tab w:val="left" w:pos="2268"/>
          <w:tab w:val="left" w:pos="5670"/>
        </w:tabs>
        <w:spacing w:line="200" w:lineRule="exact"/>
        <w:ind w:left="1276" w:right="1281" w:firstLine="709"/>
        <w:jc w:val="both"/>
        <w:rPr>
          <w:sz w:val="16"/>
          <w:szCs w:val="16"/>
        </w:rPr>
      </w:pPr>
      <w:r>
        <w:rPr>
          <w:sz w:val="16"/>
          <w:szCs w:val="16"/>
        </w:rPr>
        <w:t>- Comptable de la collectivité</w:t>
      </w:r>
    </w:p>
    <w:p w14:paraId="187C1F94" w14:textId="77777777" w:rsidR="00B075CC" w:rsidRDefault="00B075CC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</w:pPr>
    </w:p>
    <w:p w14:paraId="6CD43B18" w14:textId="77777777" w:rsidR="00B075CC" w:rsidRDefault="00B075CC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</w:pPr>
    </w:p>
    <w:p w14:paraId="24EBE8C1" w14:textId="77777777" w:rsidR="00B075CC" w:rsidRDefault="00B075CC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</w:pPr>
    </w:p>
    <w:p w14:paraId="094CF049" w14:textId="77777777" w:rsidR="00B075CC" w:rsidRDefault="00B075CC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</w:pPr>
      <w:r>
        <w:t>Fait à ................................................, le .....................................</w:t>
      </w:r>
    </w:p>
    <w:p w14:paraId="67AACE86" w14:textId="77777777" w:rsidR="008D59A8" w:rsidRDefault="008D59A8" w:rsidP="008D59A8">
      <w:pPr>
        <w:tabs>
          <w:tab w:val="left" w:pos="1985"/>
          <w:tab w:val="left" w:pos="5670"/>
          <w:tab w:val="left" w:pos="7371"/>
        </w:tabs>
        <w:spacing w:before="80" w:after="40" w:line="200" w:lineRule="exact"/>
        <w:ind w:left="1985" w:right="142" w:hanging="1418"/>
        <w:jc w:val="right"/>
        <w:rPr>
          <w:b/>
          <w:bCs/>
          <w:sz w:val="12"/>
          <w:szCs w:val="12"/>
          <w:u w:val="single"/>
        </w:rPr>
      </w:pPr>
      <w:r>
        <w:t>Le Maire (ou le Président)</w:t>
      </w:r>
    </w:p>
    <w:p w14:paraId="1EC1D8C0" w14:textId="77777777" w:rsidR="008D59A8" w:rsidRPr="008D59A8" w:rsidRDefault="008D59A8" w:rsidP="008D59A8">
      <w:pPr>
        <w:tabs>
          <w:tab w:val="left" w:pos="5670"/>
          <w:tab w:val="left" w:pos="7371"/>
        </w:tabs>
        <w:autoSpaceDE w:val="0"/>
        <w:autoSpaceDN w:val="0"/>
        <w:spacing w:before="80" w:after="40" w:line="200" w:lineRule="exact"/>
        <w:ind w:right="5809"/>
        <w:jc w:val="both"/>
        <w:rPr>
          <w:rFonts w:ascii="Calibri" w:hAnsi="Calibri" w:cs="Calibri"/>
          <w:sz w:val="18"/>
          <w:szCs w:val="18"/>
        </w:rPr>
      </w:pPr>
      <w:r w:rsidRPr="008D59A8">
        <w:rPr>
          <w:rFonts w:ascii="Calibri" w:hAnsi="Calibri" w:cs="Calibri"/>
          <w:b/>
          <w:bCs/>
          <w:sz w:val="18"/>
          <w:szCs w:val="18"/>
          <w:u w:val="single"/>
        </w:rPr>
        <w:t>Le Maire,</w:t>
      </w:r>
    </w:p>
    <w:p w14:paraId="0DA51113" w14:textId="77777777" w:rsidR="008D59A8" w:rsidRPr="008D59A8" w:rsidRDefault="008D59A8" w:rsidP="008D59A8">
      <w:pPr>
        <w:autoSpaceDE w:val="0"/>
        <w:autoSpaceDN w:val="0"/>
        <w:ind w:right="5809"/>
        <w:jc w:val="both"/>
        <w:rPr>
          <w:rFonts w:ascii="Calibri" w:hAnsi="Calibri" w:cs="Calibri"/>
          <w:sz w:val="16"/>
          <w:szCs w:val="16"/>
        </w:rPr>
      </w:pPr>
      <w:r w:rsidRPr="008D59A8">
        <w:rPr>
          <w:rFonts w:ascii="Calibri" w:hAnsi="Calibri" w:cs="Calibri"/>
          <w:sz w:val="16"/>
          <w:szCs w:val="16"/>
        </w:rPr>
        <w:t>- certifie sous sa responsabilité le caractère exécutoire de cette décision,</w:t>
      </w:r>
    </w:p>
    <w:p w14:paraId="108CB8C8" w14:textId="77777777" w:rsidR="008D59A8" w:rsidRPr="008D59A8" w:rsidRDefault="008D59A8" w:rsidP="008D59A8">
      <w:pPr>
        <w:autoSpaceDE w:val="0"/>
        <w:autoSpaceDN w:val="0"/>
        <w:ind w:right="5809"/>
        <w:jc w:val="both"/>
        <w:rPr>
          <w:rFonts w:ascii="Calibri" w:hAnsi="Calibri" w:cs="Calibri"/>
          <w:sz w:val="16"/>
          <w:szCs w:val="16"/>
        </w:rPr>
      </w:pPr>
      <w:r w:rsidRPr="008D59A8">
        <w:rPr>
          <w:rFonts w:ascii="Calibri" w:hAnsi="Calibri" w:cs="Calibri"/>
          <w:sz w:val="16"/>
          <w:szCs w:val="16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019990F3" w14:textId="77777777" w:rsidR="008D59A8" w:rsidRPr="008D59A8" w:rsidRDefault="008D59A8" w:rsidP="008D59A8">
      <w:pPr>
        <w:autoSpaceDE w:val="0"/>
        <w:autoSpaceDN w:val="0"/>
        <w:ind w:right="5809"/>
        <w:jc w:val="both"/>
        <w:rPr>
          <w:rFonts w:ascii="Calibri" w:hAnsi="Calibri" w:cs="Calibri"/>
          <w:sz w:val="16"/>
          <w:szCs w:val="16"/>
        </w:rPr>
      </w:pPr>
      <w:r w:rsidRPr="008D59A8">
        <w:rPr>
          <w:rFonts w:ascii="Calibri" w:hAnsi="Calibri" w:cs="Calibri"/>
          <w:sz w:val="16"/>
          <w:szCs w:val="16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8D59A8">
          <w:rPr>
            <w:rFonts w:ascii="Calibri" w:hAnsi="Calibri" w:cs="Calibri"/>
            <w:color w:val="0000FF"/>
            <w:sz w:val="16"/>
            <w:szCs w:val="16"/>
            <w:u w:val="single"/>
          </w:rPr>
          <w:t>www.telerecours.fr</w:t>
        </w:r>
      </w:hyperlink>
    </w:p>
    <w:p w14:paraId="7B5A67E8" w14:textId="77777777" w:rsidR="008D59A8" w:rsidRPr="008D59A8" w:rsidRDefault="008D59A8" w:rsidP="008D59A8">
      <w:pPr>
        <w:tabs>
          <w:tab w:val="left" w:pos="142"/>
          <w:tab w:val="left" w:pos="1843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8"/>
          <w:szCs w:val="18"/>
        </w:rPr>
      </w:pPr>
      <w:r w:rsidRPr="008D59A8">
        <w:rPr>
          <w:rFonts w:ascii="Calibri" w:hAnsi="Calibri"/>
          <w:sz w:val="18"/>
          <w:szCs w:val="18"/>
        </w:rPr>
        <w:t>Notifié le ...........................................</w:t>
      </w:r>
    </w:p>
    <w:p w14:paraId="565120DF" w14:textId="77777777" w:rsidR="008D59A8" w:rsidRPr="008D59A8" w:rsidRDefault="008D59A8" w:rsidP="008D59A8">
      <w:pPr>
        <w:tabs>
          <w:tab w:val="left" w:pos="142"/>
          <w:tab w:val="left" w:pos="1843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8D59A8">
        <w:rPr>
          <w:rFonts w:ascii="Calibri" w:hAnsi="Calibri"/>
          <w:sz w:val="18"/>
          <w:szCs w:val="18"/>
        </w:rPr>
        <w:t>Signature de l’agent</w:t>
      </w:r>
      <w:r w:rsidRPr="008D59A8">
        <w:rPr>
          <w:rFonts w:ascii="Calibri" w:hAnsi="Calibri"/>
        </w:rPr>
        <w:t xml:space="preserve"> :</w:t>
      </w:r>
    </w:p>
    <w:p w14:paraId="0166FE7B" w14:textId="77777777" w:rsidR="008D59A8" w:rsidRPr="008D59A8" w:rsidRDefault="008D59A8" w:rsidP="008D59A8">
      <w:pPr>
        <w:tabs>
          <w:tab w:val="left" w:pos="142"/>
          <w:tab w:val="left" w:pos="1843"/>
          <w:tab w:val="center" w:pos="6804"/>
        </w:tabs>
        <w:autoSpaceDE w:val="0"/>
        <w:autoSpaceDN w:val="0"/>
        <w:jc w:val="both"/>
        <w:rPr>
          <w:rFonts w:ascii="Calibri" w:hAnsi="Calibri"/>
          <w:sz w:val="18"/>
        </w:rPr>
      </w:pPr>
    </w:p>
    <w:p w14:paraId="673D64A3" w14:textId="77777777" w:rsidR="008D59A8" w:rsidRPr="008D59A8" w:rsidRDefault="008D59A8" w:rsidP="008D59A8">
      <w:pPr>
        <w:tabs>
          <w:tab w:val="left" w:pos="142"/>
          <w:tab w:val="left" w:pos="567"/>
          <w:tab w:val="center" w:pos="6804"/>
        </w:tabs>
        <w:autoSpaceDE w:val="0"/>
        <w:autoSpaceDN w:val="0"/>
        <w:jc w:val="both"/>
        <w:rPr>
          <w:rFonts w:ascii="Calibri" w:hAnsi="Calibri"/>
          <w:sz w:val="18"/>
        </w:rPr>
      </w:pPr>
    </w:p>
    <w:p w14:paraId="394AA4A6" w14:textId="77777777" w:rsidR="00B075CC" w:rsidRDefault="00B075CC"/>
    <w:sectPr w:rsidR="00B075CC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8"/>
    <w:rsid w:val="008D59A8"/>
    <w:rsid w:val="00B075CC"/>
    <w:rsid w:val="00C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5F17"/>
  <w14:defaultImageDpi w14:val="0"/>
  <w15:docId w15:val="{A62AA712-7429-43CD-8A74-95568545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G77\Document\M_Discipline\M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M11</Template>
  <TotalTime>1</TotalTime>
  <Pages>2</Pages>
  <Words>454</Words>
  <Characters>2499</Characters>
  <Application>Microsoft Office Word</Application>
  <DocSecurity>0</DocSecurity>
  <Lines>20</Lines>
  <Paragraphs>5</Paragraphs>
  <ScaleCrop>false</ScaleCrop>
  <Company>DILENE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BLÂME</dc:title>
  <dc:subject/>
  <dc:creator>MHG</dc:creator>
  <cp:keywords/>
  <dc:description/>
  <cp:lastModifiedBy>Sylvain LAVAL</cp:lastModifiedBy>
  <cp:revision>2</cp:revision>
  <dcterms:created xsi:type="dcterms:W3CDTF">2022-09-15T13:19:00Z</dcterms:created>
  <dcterms:modified xsi:type="dcterms:W3CDTF">2022-09-15T13:19:00Z</dcterms:modified>
</cp:coreProperties>
</file>